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8D82" w14:textId="77777777" w:rsidR="00D825D5" w:rsidRDefault="00EF70D1">
      <w:pPr>
        <w:pStyle w:val="Name"/>
      </w:pPr>
      <w:r>
        <w:t>Claude A. Swanson</w:t>
      </w:r>
    </w:p>
    <w:p w14:paraId="296477AA" w14:textId="77777777" w:rsidR="009A1C96" w:rsidRPr="00533ACF" w:rsidRDefault="00EF70D1" w:rsidP="009A1C96">
      <w:pPr>
        <w:pStyle w:val="ContactInfo"/>
        <w:rPr>
          <w:color w:val="7030A0"/>
        </w:rPr>
      </w:pPr>
      <w:r>
        <w:t xml:space="preserve">19419 Brassie Place, #303 Montgomery Village, MD 20886 | 240.277.4167 | </w:t>
      </w:r>
      <w:hyperlink r:id="rId8" w:history="1">
        <w:r w:rsidR="009A1C96" w:rsidRPr="00533ACF">
          <w:rPr>
            <w:rStyle w:val="Hyperlink"/>
            <w:color w:val="7030A0"/>
          </w:rPr>
          <w:t>claudeswanson2005@yahoo.com</w:t>
        </w:r>
      </w:hyperlink>
    </w:p>
    <w:p w14:paraId="0E4F7A85" w14:textId="77777777" w:rsidR="009A1C96" w:rsidRPr="00F834EA" w:rsidRDefault="009A1C96" w:rsidP="009A1C96">
      <w:pPr>
        <w:pStyle w:val="Heading1"/>
        <w:rPr>
          <w:sz w:val="22"/>
          <w:szCs w:val="22"/>
        </w:rPr>
      </w:pPr>
      <w:r w:rsidRPr="00F834EA">
        <w:rPr>
          <w:sz w:val="22"/>
          <w:szCs w:val="22"/>
        </w:rPr>
        <w:t>OBJECTIVE</w:t>
      </w:r>
    </w:p>
    <w:p w14:paraId="1A1BF7EA" w14:textId="77777777" w:rsidR="009A1C96" w:rsidRPr="00F834EA" w:rsidRDefault="009A1C96" w:rsidP="009A1C96">
      <w:pPr>
        <w:rPr>
          <w:sz w:val="22"/>
          <w:szCs w:val="22"/>
        </w:rPr>
      </w:pPr>
      <w:r w:rsidRPr="00F834EA">
        <w:rPr>
          <w:rFonts w:ascii="Times" w:hAnsi="Times"/>
          <w:color w:val="000000"/>
          <w:sz w:val="22"/>
          <w:szCs w:val="22"/>
        </w:rPr>
        <w:t>To obtain work where I can utilize my skills and experience and have ongoing opportunities for continued learning, challenge and growth</w:t>
      </w:r>
    </w:p>
    <w:p w14:paraId="3E029D4E" w14:textId="77777777" w:rsidR="00E41825" w:rsidRPr="00F834EA" w:rsidRDefault="00E41825" w:rsidP="00E41825">
      <w:pPr>
        <w:pStyle w:val="Heading1"/>
        <w:rPr>
          <w:sz w:val="22"/>
          <w:szCs w:val="22"/>
        </w:rPr>
      </w:pPr>
      <w:r w:rsidRPr="00F834EA">
        <w:rPr>
          <w:sz w:val="22"/>
          <w:szCs w:val="22"/>
        </w:rPr>
        <w:t>SUMMARY</w:t>
      </w:r>
    </w:p>
    <w:p w14:paraId="05599640" w14:textId="77777777" w:rsidR="00E41825" w:rsidRPr="00E41825" w:rsidRDefault="00E41825" w:rsidP="00725608">
      <w:pPr>
        <w:numPr>
          <w:ilvl w:val="0"/>
          <w:numId w:val="2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Over 35 years of challenging and versatile experience</w:t>
      </w:r>
    </w:p>
    <w:p w14:paraId="58E5D1B7" w14:textId="77777777" w:rsidR="00E41825" w:rsidRPr="00E41825" w:rsidRDefault="00E41825" w:rsidP="00725608">
      <w:pPr>
        <w:numPr>
          <w:ilvl w:val="0"/>
          <w:numId w:val="2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 xml:space="preserve">Proficient legacy and </w:t>
      </w:r>
      <w:r w:rsidR="00111760">
        <w:rPr>
          <w:rFonts w:ascii="Helvetica Neue" w:hAnsi="Helvetica Neue"/>
          <w:color w:val="000000"/>
          <w:sz w:val="22"/>
          <w:szCs w:val="22"/>
        </w:rPr>
        <w:t>modern</w:t>
      </w:r>
      <w:r w:rsidRPr="00E41825">
        <w:rPr>
          <w:rFonts w:ascii="Helvetica Neue" w:hAnsi="Helvetica Neue"/>
          <w:color w:val="000000"/>
          <w:sz w:val="22"/>
          <w:szCs w:val="22"/>
        </w:rPr>
        <w:t xml:space="preserve"> computer skills</w:t>
      </w:r>
    </w:p>
    <w:p w14:paraId="03AB49BA" w14:textId="77777777" w:rsidR="00E41825" w:rsidRPr="00E41825" w:rsidRDefault="00E41825" w:rsidP="00725608">
      <w:pPr>
        <w:numPr>
          <w:ilvl w:val="0"/>
          <w:numId w:val="2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Well-organized</w:t>
      </w:r>
      <w:r w:rsidR="00A542B6" w:rsidRPr="00F834EA">
        <w:rPr>
          <w:rFonts w:ascii="Helvetica Neue" w:hAnsi="Helvetica Neue"/>
          <w:color w:val="000000"/>
          <w:sz w:val="22"/>
          <w:szCs w:val="22"/>
        </w:rPr>
        <w:t>, d</w:t>
      </w:r>
      <w:r w:rsidRPr="00E41825">
        <w:rPr>
          <w:rFonts w:ascii="Helvetica Neue" w:hAnsi="Helvetica Neue"/>
          <w:color w:val="000000"/>
          <w:sz w:val="22"/>
          <w:szCs w:val="22"/>
        </w:rPr>
        <w:t>etail-oriented</w:t>
      </w:r>
      <w:r w:rsidR="00A542B6" w:rsidRPr="00F834EA">
        <w:rPr>
          <w:rFonts w:ascii="Helvetica Neue" w:hAnsi="Helvetica Neue"/>
          <w:color w:val="000000"/>
          <w:sz w:val="22"/>
          <w:szCs w:val="22"/>
        </w:rPr>
        <w:t xml:space="preserve"> and flexible</w:t>
      </w:r>
    </w:p>
    <w:p w14:paraId="5D381BCA" w14:textId="77777777" w:rsidR="00E41825" w:rsidRPr="00E41825" w:rsidRDefault="00E41825" w:rsidP="00725608">
      <w:pPr>
        <w:numPr>
          <w:ilvl w:val="0"/>
          <w:numId w:val="2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Collaborate</w:t>
      </w:r>
      <w:r w:rsidR="00A542B6" w:rsidRPr="00F834EA">
        <w:rPr>
          <w:rFonts w:ascii="Helvetica Neue" w:hAnsi="Helvetica Neue"/>
          <w:color w:val="000000"/>
          <w:sz w:val="22"/>
          <w:szCs w:val="22"/>
        </w:rPr>
        <w:t>s</w:t>
      </w:r>
      <w:r w:rsidRPr="00E41825">
        <w:rPr>
          <w:rFonts w:ascii="Helvetica Neue" w:hAnsi="Helvetica Neue"/>
          <w:color w:val="000000"/>
          <w:sz w:val="22"/>
          <w:szCs w:val="22"/>
        </w:rPr>
        <w:t xml:space="preserve"> well with colleagues</w:t>
      </w:r>
    </w:p>
    <w:p w14:paraId="4C8F0F91" w14:textId="77777777" w:rsidR="00E41825" w:rsidRDefault="00E41825" w:rsidP="00725608">
      <w:pPr>
        <w:numPr>
          <w:ilvl w:val="0"/>
          <w:numId w:val="2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Highly motivated and productive</w:t>
      </w:r>
    </w:p>
    <w:p w14:paraId="2754F8D5" w14:textId="77777777" w:rsidR="004B6F0F" w:rsidRPr="00E41825" w:rsidRDefault="004B6F0F" w:rsidP="00725608">
      <w:pPr>
        <w:numPr>
          <w:ilvl w:val="0"/>
          <w:numId w:val="2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Personable and insightful</w:t>
      </w:r>
    </w:p>
    <w:sdt>
      <w:sdtPr>
        <w:rPr>
          <w:sz w:val="22"/>
          <w:szCs w:val="22"/>
        </w:rPr>
        <w:id w:val="1728489637"/>
        <w:placeholder>
          <w:docPart w:val="A889D157304ED54B9E32C465D34AA3B7"/>
        </w:placeholder>
        <w:temporary/>
        <w:showingPlcHdr/>
        <w15:appearance w15:val="hidden"/>
      </w:sdtPr>
      <w:sdtEndPr/>
      <w:sdtContent>
        <w:p w14:paraId="01DABDFA" w14:textId="77777777" w:rsidR="00F834EA" w:rsidRPr="00F834EA" w:rsidRDefault="00F834EA" w:rsidP="00F834EA">
          <w:pPr>
            <w:pStyle w:val="Heading1"/>
            <w:rPr>
              <w:sz w:val="22"/>
              <w:szCs w:val="22"/>
            </w:rPr>
          </w:pPr>
          <w:r w:rsidRPr="00F834EA">
            <w:rPr>
              <w:sz w:val="22"/>
              <w:szCs w:val="22"/>
            </w:rPr>
            <w:t>Experience</w:t>
          </w:r>
        </w:p>
      </w:sdtContent>
    </w:sdt>
    <w:p w14:paraId="3FB6D4F2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Covance, Inc., (Ultimate Staffing, Inc.) Gaithersburg, MD 2009-2010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Patient Assistance Specialist</w:t>
      </w:r>
    </w:p>
    <w:p w14:paraId="64141970" w14:textId="77777777" w:rsidR="00F834EA" w:rsidRPr="00EF70D1" w:rsidRDefault="00F834EA" w:rsidP="00F834EA">
      <w:pPr>
        <w:numPr>
          <w:ilvl w:val="0"/>
          <w:numId w:val="14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Processed patient assistance applications</w:t>
      </w:r>
    </w:p>
    <w:p w14:paraId="7220C024" w14:textId="77777777" w:rsidR="00F834EA" w:rsidRPr="00EF70D1" w:rsidRDefault="00F834EA" w:rsidP="00F834EA">
      <w:pPr>
        <w:numPr>
          <w:ilvl w:val="0"/>
          <w:numId w:val="14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Contacted medical providers and pharmacies</w:t>
      </w:r>
    </w:p>
    <w:p w14:paraId="6D7818D7" w14:textId="77777777" w:rsidR="00F834EA" w:rsidRPr="00EF70D1" w:rsidRDefault="00F834EA" w:rsidP="00F834EA">
      <w:pPr>
        <w:numPr>
          <w:ilvl w:val="0"/>
          <w:numId w:val="14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Received and provided information about patients</w:t>
      </w:r>
      <w:r w:rsidR="00187F13">
        <w:rPr>
          <w:rFonts w:ascii="Helvetica Neue" w:hAnsi="Helvetica Neue"/>
          <w:color w:val="000000"/>
          <w:sz w:val="22"/>
          <w:szCs w:val="22"/>
        </w:rPr>
        <w:t xml:space="preserve"> to physicians and pharmacies</w:t>
      </w:r>
    </w:p>
    <w:p w14:paraId="335DE25F" w14:textId="77777777" w:rsidR="00F834EA" w:rsidRPr="00EF70D1" w:rsidRDefault="00F834EA" w:rsidP="00F834EA">
      <w:pPr>
        <w:numPr>
          <w:ilvl w:val="0"/>
          <w:numId w:val="14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Communicated with insurance companies and helped patients receive transplant anti-rejection medication</w:t>
      </w:r>
    </w:p>
    <w:p w14:paraId="33C23080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b/>
          <w:i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DP Clinical, Inc., (Sparks Personnel Services) Rockville, MD 2007-2008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Records Manager</w:t>
      </w:r>
    </w:p>
    <w:p w14:paraId="3BCB7E1C" w14:textId="77777777" w:rsidR="00F834EA" w:rsidRPr="00EF70D1" w:rsidRDefault="00F834EA" w:rsidP="00F834EA">
      <w:pPr>
        <w:numPr>
          <w:ilvl w:val="0"/>
          <w:numId w:val="15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Processed medical forms and documents</w:t>
      </w:r>
    </w:p>
    <w:p w14:paraId="08B1C953" w14:textId="77777777" w:rsidR="00F834EA" w:rsidRPr="00EF70D1" w:rsidRDefault="00F834EA" w:rsidP="00F834EA">
      <w:pPr>
        <w:numPr>
          <w:ilvl w:val="0"/>
          <w:numId w:val="15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Organized and managed active project files</w:t>
      </w:r>
    </w:p>
    <w:p w14:paraId="27851DC4" w14:textId="77777777" w:rsidR="00F834EA" w:rsidRPr="00EF70D1" w:rsidRDefault="006803A7" w:rsidP="00F834EA">
      <w:pPr>
        <w:numPr>
          <w:ilvl w:val="0"/>
          <w:numId w:val="15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Coded and s</w:t>
      </w:r>
      <w:r w:rsidR="00F834EA" w:rsidRPr="00EF70D1">
        <w:rPr>
          <w:rFonts w:ascii="Helvetica Neue" w:hAnsi="Helvetica Neue"/>
          <w:color w:val="000000"/>
          <w:sz w:val="22"/>
          <w:szCs w:val="22"/>
        </w:rPr>
        <w:t>tored inactive files</w:t>
      </w:r>
    </w:p>
    <w:p w14:paraId="38D3ACEA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>Avendra, LLC (Sparks Personnel Services) Gaithersburg, MD 2006-2007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 xml:space="preserve"> Data/Funds Recovery Specialist</w:t>
      </w:r>
    </w:p>
    <w:p w14:paraId="2B9D5624" w14:textId="77777777" w:rsidR="00F834EA" w:rsidRPr="00EF70D1" w:rsidRDefault="00F834EA" w:rsidP="00F834EA">
      <w:pPr>
        <w:numPr>
          <w:ilvl w:val="0"/>
          <w:numId w:val="16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Corresponded </w:t>
      </w:r>
      <w:r w:rsidR="00187F13">
        <w:rPr>
          <w:rFonts w:ascii="Helvetica Neue" w:hAnsi="Helvetica Neue"/>
          <w:color w:val="000000"/>
          <w:sz w:val="22"/>
          <w:szCs w:val="22"/>
        </w:rPr>
        <w:t xml:space="preserve">with 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and worked with distributors </w:t>
      </w:r>
      <w:r w:rsidR="00187F13">
        <w:rPr>
          <w:rFonts w:ascii="Helvetica Neue" w:hAnsi="Helvetica Neue"/>
          <w:color w:val="000000"/>
          <w:sz w:val="22"/>
          <w:szCs w:val="22"/>
        </w:rPr>
        <w:t xml:space="preserve">by telephone </w:t>
      </w:r>
      <w:r w:rsidRPr="00EF70D1">
        <w:rPr>
          <w:rFonts w:ascii="Helvetica Neue" w:hAnsi="Helvetica Neue"/>
          <w:color w:val="000000"/>
          <w:sz w:val="22"/>
          <w:szCs w:val="22"/>
        </w:rPr>
        <w:t>to provide goods and services to businesses in the hospitality industry</w:t>
      </w:r>
    </w:p>
    <w:p w14:paraId="4DFE6158" w14:textId="77777777" w:rsidR="00F834EA" w:rsidRPr="00EF70D1" w:rsidRDefault="00F834EA" w:rsidP="00F834EA">
      <w:pPr>
        <w:numPr>
          <w:ilvl w:val="0"/>
          <w:numId w:val="16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Researched and recovered missing spend data for enrolled customers</w:t>
      </w:r>
    </w:p>
    <w:p w14:paraId="32E944A3" w14:textId="77777777" w:rsidR="00F834EA" w:rsidRPr="00EF70D1" w:rsidRDefault="00F834EA" w:rsidP="00F834EA">
      <w:pPr>
        <w:numPr>
          <w:ilvl w:val="0"/>
          <w:numId w:val="16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Formatted spreadsheets and uploaded information into databases</w:t>
      </w:r>
      <w:r w:rsidR="00187F13">
        <w:rPr>
          <w:rFonts w:ascii="Helvetica Neue" w:hAnsi="Helvetica Neue"/>
          <w:color w:val="000000"/>
          <w:sz w:val="22"/>
          <w:szCs w:val="22"/>
        </w:rPr>
        <w:t xml:space="preserve"> to produce reports and populate company web sites</w:t>
      </w:r>
    </w:p>
    <w:p w14:paraId="39FAE89F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Institutional Shareholder Services, Inc., (Randstad, Inc.) Rockville, MD 2005-2006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Research Analyst/Meeting Coordinator</w:t>
      </w:r>
    </w:p>
    <w:p w14:paraId="69BAF992" w14:textId="77777777" w:rsidR="00F834EA" w:rsidRPr="00EF70D1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Researched Securities Class Action Lawsuits via the internet</w:t>
      </w:r>
    </w:p>
    <w:p w14:paraId="45053FC3" w14:textId="77777777" w:rsidR="00F834EA" w:rsidRPr="00EF70D1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Identified new cases</w:t>
      </w:r>
    </w:p>
    <w:p w14:paraId="756C00FD" w14:textId="77777777" w:rsidR="00F834EA" w:rsidRPr="00F834EA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Posted case dispositions and progress, settlements, judgements and disbursement</w:t>
      </w:r>
      <w:r w:rsidR="00187F13">
        <w:rPr>
          <w:rFonts w:ascii="Helvetica Neue" w:hAnsi="Helvetica Neue"/>
          <w:color w:val="000000"/>
          <w:sz w:val="22"/>
          <w:szCs w:val="22"/>
        </w:rPr>
        <w:t xml:space="preserve"> information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 to company web site</w:t>
      </w:r>
    </w:p>
    <w:p w14:paraId="4B6EF25B" w14:textId="77777777" w:rsidR="00F834EA" w:rsidRPr="00EF70D1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Created reports and published monthly newsletters</w:t>
      </w:r>
    </w:p>
    <w:p w14:paraId="7A545E0E" w14:textId="77777777" w:rsidR="00F834EA" w:rsidRPr="00EF70D1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Scheduled meetings and interviews between company representatives</w:t>
      </w:r>
    </w:p>
    <w:p w14:paraId="11A9267D" w14:textId="77777777" w:rsidR="00F834EA" w:rsidRPr="00EF70D1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Prepared meeting, interview and survey materials</w:t>
      </w:r>
    </w:p>
    <w:p w14:paraId="2136565D" w14:textId="77777777" w:rsidR="00F834EA" w:rsidRPr="00EF70D1" w:rsidRDefault="00F834EA" w:rsidP="00F834EA">
      <w:pPr>
        <w:numPr>
          <w:ilvl w:val="0"/>
          <w:numId w:val="17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Gathered and organized results data for inclusion in the annual </w:t>
      </w:r>
      <w:r w:rsidR="00187F13">
        <w:rPr>
          <w:rFonts w:ascii="Helvetica Neue" w:hAnsi="Helvetica Neue"/>
          <w:color w:val="000000"/>
          <w:sz w:val="22"/>
          <w:szCs w:val="22"/>
        </w:rPr>
        <w:t xml:space="preserve">company </w:t>
      </w:r>
      <w:r w:rsidRPr="00EF70D1">
        <w:rPr>
          <w:rFonts w:ascii="Helvetica Neue" w:hAnsi="Helvetica Neue"/>
          <w:color w:val="000000"/>
          <w:sz w:val="22"/>
          <w:szCs w:val="22"/>
        </w:rPr>
        <w:t>report</w:t>
      </w:r>
    </w:p>
    <w:p w14:paraId="3C9BF62B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Lockheed Martin Air Traffic Management, (Belcan Corporation) Gaithersburg, MD 2003-2005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Database Administrator</w:t>
      </w:r>
    </w:p>
    <w:p w14:paraId="463F94EE" w14:textId="77777777" w:rsidR="00F834EA" w:rsidRPr="00EF70D1" w:rsidRDefault="00F834EA" w:rsidP="00F834EA">
      <w:pPr>
        <w:numPr>
          <w:ilvl w:val="0"/>
          <w:numId w:val="1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Tracked the movement of all Air Traffic assets through data management systems such as CPCS, Trak1, Citrix </w:t>
      </w:r>
      <w:r w:rsidRPr="00F834EA">
        <w:rPr>
          <w:rFonts w:ascii="Helvetica Neue" w:hAnsi="Helvetica Neue"/>
          <w:color w:val="000000"/>
          <w:sz w:val="22"/>
          <w:szCs w:val="22"/>
        </w:rPr>
        <w:t>Metaframe</w:t>
      </w:r>
      <w:r w:rsidRPr="00EF70D1">
        <w:rPr>
          <w:rFonts w:ascii="Helvetica Neue" w:hAnsi="Helvetica Neue"/>
          <w:color w:val="000000"/>
          <w:sz w:val="22"/>
          <w:szCs w:val="22"/>
        </w:rPr>
        <w:t>, MS Access and MS Excel</w:t>
      </w:r>
    </w:p>
    <w:p w14:paraId="104148FA" w14:textId="77777777" w:rsidR="00F834EA" w:rsidRDefault="00F834EA" w:rsidP="00F834EA">
      <w:pPr>
        <w:numPr>
          <w:ilvl w:val="0"/>
          <w:numId w:val="1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Compiled source code, generated reports, analyzed data, made recommendations and kept information baseline current</w:t>
      </w:r>
    </w:p>
    <w:p w14:paraId="3399627B" w14:textId="77777777" w:rsidR="006D26AF" w:rsidRPr="00EF70D1" w:rsidRDefault="006D26AF" w:rsidP="00F834EA">
      <w:pPr>
        <w:numPr>
          <w:ilvl w:val="0"/>
          <w:numId w:val="18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Designed and maintained internal department intranet</w:t>
      </w:r>
    </w:p>
    <w:p w14:paraId="1E63E359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Lockheed Martin Mission Systems, (Belcan Corporation) Gaithersburg, MD 2001-2003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Special Projects Administrator</w:t>
      </w:r>
    </w:p>
    <w:p w14:paraId="79159EED" w14:textId="77777777" w:rsidR="00F834EA" w:rsidRPr="00EF70D1" w:rsidRDefault="00F834EA" w:rsidP="00F834EA">
      <w:pPr>
        <w:numPr>
          <w:ilvl w:val="0"/>
          <w:numId w:val="19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Supported several managers and staff involved in complex scientific, transportation and information technology projects for the Federal Government</w:t>
      </w:r>
    </w:p>
    <w:p w14:paraId="4D7EE2E2" w14:textId="77777777" w:rsidR="00F834EA" w:rsidRPr="00EF70D1" w:rsidRDefault="00F834EA" w:rsidP="00F834EA">
      <w:pPr>
        <w:numPr>
          <w:ilvl w:val="0"/>
          <w:numId w:val="19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Developed and maintained electronic filing and records-tracking systems</w:t>
      </w:r>
    </w:p>
    <w:p w14:paraId="17D2CA73" w14:textId="77777777" w:rsidR="00F834EA" w:rsidRPr="00EF70D1" w:rsidRDefault="00F834EA" w:rsidP="00F834EA">
      <w:pPr>
        <w:numPr>
          <w:ilvl w:val="0"/>
          <w:numId w:val="19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Created metrics and generated data change reports for management</w:t>
      </w:r>
      <w:r w:rsidR="006D26AF">
        <w:rPr>
          <w:rFonts w:ascii="Helvetica Neue" w:hAnsi="Helvetica Neue"/>
          <w:color w:val="000000"/>
          <w:sz w:val="22"/>
          <w:szCs w:val="22"/>
        </w:rPr>
        <w:t xml:space="preserve"> and posted data to internal company web sites</w:t>
      </w:r>
    </w:p>
    <w:p w14:paraId="0CAD6929" w14:textId="77777777" w:rsidR="00F834EA" w:rsidRPr="00EF70D1" w:rsidRDefault="00F834EA" w:rsidP="00F834EA">
      <w:pPr>
        <w:numPr>
          <w:ilvl w:val="0"/>
          <w:numId w:val="19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Participated in major migration efforts </w:t>
      </w:r>
      <w:r w:rsidR="006803A7">
        <w:rPr>
          <w:rFonts w:ascii="Helvetica Neue" w:hAnsi="Helvetica Neue"/>
          <w:color w:val="000000"/>
          <w:sz w:val="22"/>
          <w:szCs w:val="22"/>
        </w:rPr>
        <w:t>to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transfer data from older and beloved Heritage systems to more modern, efficient and versatile computer systems</w:t>
      </w:r>
    </w:p>
    <w:p w14:paraId="73A7F307" w14:textId="77777777" w:rsidR="00F834EA" w:rsidRPr="00EF70D1" w:rsidRDefault="00F834EA" w:rsidP="00F834EA">
      <w:pPr>
        <w:numPr>
          <w:ilvl w:val="0"/>
          <w:numId w:val="19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Assisted human resources by helping to convert their employee records to electronic format</w:t>
      </w:r>
    </w:p>
    <w:p w14:paraId="0D234909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>Lockheed Martin Mission Systems, (Belcan Corporation) Gaithersburg, MD 1998-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2001 Software Licensing Administrator</w:t>
      </w:r>
    </w:p>
    <w:p w14:paraId="1DB58A8E" w14:textId="77777777" w:rsidR="00F834EA" w:rsidRDefault="00F834EA" w:rsidP="00F834EA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Procured current and back-level materials for Year 2000 compliance testing (Y2K)</w:t>
      </w:r>
      <w:r w:rsidR="000F12B2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58912A79" w14:textId="77777777" w:rsidR="000F12B2" w:rsidRPr="000F12B2" w:rsidRDefault="000F12B2" w:rsidP="000F12B2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P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articipated in supporting </w:t>
      </w:r>
      <w:r>
        <w:rPr>
          <w:rFonts w:ascii="Helvetica Neue" w:hAnsi="Helvetica Neue"/>
          <w:color w:val="000000"/>
          <w:sz w:val="22"/>
          <w:szCs w:val="22"/>
        </w:rPr>
        <w:t>the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extensive Year 2000 compliance campaign as directed to ensure 100% product compliance</w:t>
      </w:r>
    </w:p>
    <w:p w14:paraId="54174956" w14:textId="77777777" w:rsidR="000F12B2" w:rsidRPr="00EF70D1" w:rsidRDefault="000F12B2" w:rsidP="000F12B2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Determined software licensing requirements and the appropriate software distribution method</w:t>
      </w:r>
    </w:p>
    <w:p w14:paraId="1C6538DE" w14:textId="77777777" w:rsidR="000F12B2" w:rsidRDefault="000F12B2" w:rsidP="000F12B2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Ordered software products for research and development engineers</w:t>
      </w:r>
    </w:p>
    <w:p w14:paraId="72436135" w14:textId="77777777" w:rsidR="000F12B2" w:rsidRPr="00EF70D1" w:rsidRDefault="000F12B2" w:rsidP="000F12B2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Inventoried newly received items</w:t>
      </w:r>
      <w:r>
        <w:rPr>
          <w:rFonts w:ascii="Helvetica Neue" w:hAnsi="Helvetica Neue"/>
          <w:color w:val="000000"/>
          <w:sz w:val="22"/>
          <w:szCs w:val="22"/>
        </w:rPr>
        <w:t>; e</w:t>
      </w:r>
      <w:r w:rsidRPr="00EF70D1">
        <w:rPr>
          <w:rFonts w:ascii="Helvetica Neue" w:hAnsi="Helvetica Neue"/>
          <w:color w:val="000000"/>
          <w:sz w:val="22"/>
          <w:szCs w:val="22"/>
        </w:rPr>
        <w:t>xtracted, recorded, copied</w:t>
      </w:r>
      <w:r>
        <w:rPr>
          <w:rFonts w:ascii="Helvetica Neue" w:hAnsi="Helvetica Neue"/>
          <w:color w:val="000000"/>
          <w:sz w:val="22"/>
          <w:szCs w:val="22"/>
        </w:rPr>
        <w:t>,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coded </w:t>
      </w:r>
      <w:r>
        <w:rPr>
          <w:rFonts w:ascii="Helvetica Neue" w:hAnsi="Helvetica Neue"/>
          <w:color w:val="000000"/>
          <w:sz w:val="22"/>
          <w:szCs w:val="22"/>
        </w:rPr>
        <w:t xml:space="preserve">and safely stored </w:t>
      </w:r>
      <w:r w:rsidRPr="00EF70D1">
        <w:rPr>
          <w:rFonts w:ascii="Helvetica Neue" w:hAnsi="Helvetica Neue"/>
          <w:color w:val="000000"/>
          <w:sz w:val="22"/>
          <w:szCs w:val="22"/>
        </w:rPr>
        <w:t>all components</w:t>
      </w:r>
    </w:p>
    <w:p w14:paraId="1DF50FD0" w14:textId="77777777" w:rsidR="000F12B2" w:rsidRPr="000F12B2" w:rsidRDefault="00F834EA" w:rsidP="000F12B2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Managed all software accessibility on site to ensure compliance with licensing laws and regulations</w:t>
      </w:r>
    </w:p>
    <w:p w14:paraId="5D6C6538" w14:textId="77777777" w:rsidR="00F834EA" w:rsidRDefault="00F834EA" w:rsidP="00F834EA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Built and maintained databases using Microsoft Access and Microsoft Excel</w:t>
      </w:r>
    </w:p>
    <w:p w14:paraId="2273FA33" w14:textId="77777777" w:rsidR="000F12B2" w:rsidRPr="00EF70D1" w:rsidRDefault="000F12B2" w:rsidP="00F834EA">
      <w:pPr>
        <w:numPr>
          <w:ilvl w:val="0"/>
          <w:numId w:val="20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Updated department web site and internal department intranet references</w:t>
      </w:r>
    </w:p>
    <w:p w14:paraId="56523CBC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Trusted Information Systems, </w:t>
      </w:r>
      <w:r w:rsidRPr="00F834EA">
        <w:rPr>
          <w:rFonts w:ascii="Allerta Stencil" w:hAnsi="Allerta Stencil"/>
          <w:color w:val="000000"/>
          <w:sz w:val="22"/>
          <w:szCs w:val="22"/>
        </w:rPr>
        <w:t xml:space="preserve">Inc., </w:t>
      </w:r>
      <w:r w:rsidRPr="00EF70D1">
        <w:rPr>
          <w:rFonts w:ascii="Allerta Stencil" w:hAnsi="Allerta Stencil"/>
          <w:color w:val="000000"/>
          <w:sz w:val="22"/>
          <w:szCs w:val="22"/>
        </w:rPr>
        <w:t xml:space="preserve">Rockville, MD 1995-1997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Sales Coordinator</w:t>
      </w:r>
      <w:r w:rsidRPr="00F834EA">
        <w:rPr>
          <w:rFonts w:ascii="Allerta Stencil" w:hAnsi="Allerta Stencil"/>
          <w:b/>
          <w:i/>
          <w:color w:val="000000"/>
          <w:sz w:val="22"/>
          <w:szCs w:val="22"/>
        </w:rPr>
        <w:t>/New Product Administrator</w:t>
      </w:r>
    </w:p>
    <w:p w14:paraId="2BF0D9B5" w14:textId="77777777" w:rsidR="00F834EA" w:rsidRPr="00EF70D1" w:rsidRDefault="00F834EA" w:rsidP="00F834EA">
      <w:pPr>
        <w:numPr>
          <w:ilvl w:val="0"/>
          <w:numId w:val="21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</w:t>
      </w:r>
      <w:r w:rsidR="000F12B2">
        <w:rPr>
          <w:rFonts w:ascii="Helvetica Neue" w:hAnsi="Helvetica Neue"/>
          <w:color w:val="000000"/>
          <w:sz w:val="22"/>
          <w:szCs w:val="22"/>
        </w:rPr>
        <w:t>nsulted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with clients, customers and management in order to determine and </w:t>
      </w:r>
      <w:r w:rsidR="007D0E9A">
        <w:rPr>
          <w:rFonts w:ascii="Helvetica Neue" w:hAnsi="Helvetica Neue"/>
          <w:color w:val="000000"/>
          <w:sz w:val="22"/>
          <w:szCs w:val="22"/>
        </w:rPr>
        <w:t>meet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current </w:t>
      </w:r>
      <w:r w:rsidR="007D0E9A">
        <w:rPr>
          <w:rFonts w:ascii="Helvetica Neue" w:hAnsi="Helvetica Neue"/>
          <w:color w:val="000000"/>
          <w:sz w:val="22"/>
          <w:szCs w:val="22"/>
        </w:rPr>
        <w:t xml:space="preserve">demands 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and </w:t>
      </w:r>
      <w:r w:rsidR="007D0E9A">
        <w:rPr>
          <w:rFonts w:ascii="Helvetica Neue" w:hAnsi="Helvetica Neue"/>
          <w:color w:val="000000"/>
          <w:sz w:val="22"/>
          <w:szCs w:val="22"/>
        </w:rPr>
        <w:t xml:space="preserve">consider </w:t>
      </w:r>
      <w:r w:rsidRPr="00EF70D1">
        <w:rPr>
          <w:rFonts w:ascii="Helvetica Neue" w:hAnsi="Helvetica Neue"/>
          <w:color w:val="000000"/>
          <w:sz w:val="22"/>
          <w:szCs w:val="22"/>
        </w:rPr>
        <w:t>future needs</w:t>
      </w:r>
    </w:p>
    <w:p w14:paraId="51DCAD53" w14:textId="77777777" w:rsidR="00F834EA" w:rsidRDefault="00F834EA" w:rsidP="00F834EA">
      <w:pPr>
        <w:numPr>
          <w:ilvl w:val="0"/>
          <w:numId w:val="21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Became the </w:t>
      </w:r>
      <w:r w:rsidR="007D0E9A">
        <w:rPr>
          <w:rFonts w:ascii="Helvetica Neue" w:hAnsi="Helvetica Neue"/>
          <w:color w:val="000000"/>
          <w:sz w:val="22"/>
          <w:szCs w:val="22"/>
        </w:rPr>
        <w:t xml:space="preserve">New Product 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online administrator such </w:t>
      </w:r>
      <w:r w:rsidR="007D0E9A">
        <w:rPr>
          <w:rFonts w:ascii="Helvetica Neue" w:hAnsi="Helvetica Neue"/>
          <w:color w:val="000000"/>
          <w:sz w:val="22"/>
          <w:szCs w:val="22"/>
        </w:rPr>
        <w:t xml:space="preserve">software </w:t>
      </w:r>
      <w:r w:rsidRPr="00EF70D1">
        <w:rPr>
          <w:rFonts w:ascii="Helvetica Neue" w:hAnsi="Helvetica Neue"/>
          <w:color w:val="000000"/>
          <w:sz w:val="22"/>
          <w:szCs w:val="22"/>
        </w:rPr>
        <w:t>as the Gauntlet and Forcefield internet firewalls</w:t>
      </w:r>
    </w:p>
    <w:p w14:paraId="19F22850" w14:textId="77777777" w:rsidR="00942080" w:rsidRPr="00EF70D1" w:rsidRDefault="00942080" w:rsidP="00942080">
      <w:pPr>
        <w:numPr>
          <w:ilvl w:val="0"/>
          <w:numId w:val="21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Built and maintained customer record-keeping and filing systems</w:t>
      </w:r>
    </w:p>
    <w:p w14:paraId="7A0152C3" w14:textId="77777777" w:rsidR="00F834EA" w:rsidRPr="00EF70D1" w:rsidRDefault="00F834EA" w:rsidP="00F834EA">
      <w:pPr>
        <w:numPr>
          <w:ilvl w:val="0"/>
          <w:numId w:val="21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Reported sales data to management</w:t>
      </w:r>
    </w:p>
    <w:p w14:paraId="1FD0EA8B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>Woodward and Lothrop</w:t>
      </w:r>
      <w:r w:rsidRPr="00F834EA">
        <w:rPr>
          <w:rFonts w:ascii="Allerta Stencil" w:hAnsi="Allerta Stencil"/>
          <w:color w:val="000000"/>
          <w:sz w:val="22"/>
          <w:szCs w:val="22"/>
        </w:rPr>
        <w:t xml:space="preserve">, </w:t>
      </w:r>
      <w:r w:rsidRPr="00EF70D1">
        <w:rPr>
          <w:rFonts w:ascii="Allerta Stencil" w:hAnsi="Allerta Stencil"/>
          <w:color w:val="000000"/>
          <w:sz w:val="22"/>
          <w:szCs w:val="22"/>
        </w:rPr>
        <w:t xml:space="preserve">Chevy Chase, MD 1993-1995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Seasonal Manager</w:t>
      </w:r>
    </w:p>
    <w:p w14:paraId="2CC298F6" w14:textId="77777777" w:rsidR="00F834EA" w:rsidRPr="00EF70D1" w:rsidRDefault="00F834EA" w:rsidP="00F834EA">
      <w:pPr>
        <w:numPr>
          <w:ilvl w:val="0"/>
          <w:numId w:val="22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Ordered and maintained seasonal supply inventory (Holiday wreaths, trees and decorations, snow blowers, lawnmowers, suntan lotion, BBQ grills, etc.)</w:t>
      </w:r>
    </w:p>
    <w:p w14:paraId="4072CD44" w14:textId="77777777" w:rsidR="00F834EA" w:rsidRPr="00EF70D1" w:rsidRDefault="00F834EA" w:rsidP="00F834EA">
      <w:pPr>
        <w:numPr>
          <w:ilvl w:val="0"/>
          <w:numId w:val="22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Constructed special merchandise displays and decorated store in season</w:t>
      </w:r>
    </w:p>
    <w:p w14:paraId="0F397083" w14:textId="77777777" w:rsidR="00F834EA" w:rsidRPr="00EF70D1" w:rsidRDefault="00F834EA" w:rsidP="00F834EA">
      <w:pPr>
        <w:numPr>
          <w:ilvl w:val="0"/>
          <w:numId w:val="22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Conducted inventories and developed records-keeping and merchandise</w:t>
      </w:r>
      <w:r w:rsidR="00E86435">
        <w:rPr>
          <w:rFonts w:ascii="Helvetica Neue" w:hAnsi="Helvetica Neue"/>
          <w:color w:val="000000"/>
          <w:sz w:val="22"/>
          <w:szCs w:val="22"/>
        </w:rPr>
        <w:t>-</w:t>
      </w:r>
      <w:r w:rsidRPr="00EF70D1">
        <w:rPr>
          <w:rFonts w:ascii="Helvetica Neue" w:hAnsi="Helvetica Neue"/>
          <w:color w:val="000000"/>
          <w:sz w:val="22"/>
          <w:szCs w:val="22"/>
        </w:rPr>
        <w:t>tracking systems</w:t>
      </w:r>
    </w:p>
    <w:p w14:paraId="299E1E05" w14:textId="77777777" w:rsidR="00E86435" w:rsidRDefault="00E86435" w:rsidP="00586AEA">
      <w:pPr>
        <w:numPr>
          <w:ilvl w:val="0"/>
          <w:numId w:val="22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Held</w:t>
      </w:r>
      <w:r w:rsidRPr="00E86435">
        <w:rPr>
          <w:rFonts w:ascii="Helvetica Neue" w:hAnsi="Helvetica Neue"/>
          <w:color w:val="000000"/>
          <w:sz w:val="22"/>
          <w:szCs w:val="22"/>
        </w:rPr>
        <w:t xml:space="preserve"> brief interviews</w:t>
      </w:r>
      <w:r w:rsidR="00F834EA" w:rsidRPr="00EF70D1">
        <w:rPr>
          <w:rFonts w:ascii="Helvetica Neue" w:hAnsi="Helvetica Neue"/>
          <w:color w:val="000000"/>
          <w:sz w:val="22"/>
          <w:szCs w:val="22"/>
        </w:rPr>
        <w:t xml:space="preserve"> and recommended employees that I </w:t>
      </w:r>
      <w:r w:rsidRPr="00E86435">
        <w:rPr>
          <w:rFonts w:ascii="Helvetica Neue" w:hAnsi="Helvetica Neue"/>
          <w:color w:val="000000"/>
          <w:sz w:val="22"/>
          <w:szCs w:val="22"/>
        </w:rPr>
        <w:t>felt</w:t>
      </w:r>
      <w:r w:rsidR="00F834EA" w:rsidRPr="00EF70D1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E86435">
        <w:rPr>
          <w:rFonts w:ascii="Helvetica Neue" w:hAnsi="Helvetica Neue"/>
          <w:color w:val="000000"/>
          <w:sz w:val="22"/>
          <w:szCs w:val="22"/>
        </w:rPr>
        <w:t xml:space="preserve">might strengthen departmental </w:t>
      </w:r>
      <w:r>
        <w:rPr>
          <w:rFonts w:ascii="Helvetica Neue" w:hAnsi="Helvetica Neue"/>
          <w:color w:val="000000"/>
          <w:sz w:val="22"/>
          <w:szCs w:val="22"/>
        </w:rPr>
        <w:t>team effort</w:t>
      </w:r>
      <w:r w:rsidR="00F834EA" w:rsidRPr="00EF70D1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31F263C9" w14:textId="77777777" w:rsidR="00F834EA" w:rsidRPr="00EF70D1" w:rsidRDefault="00F834EA" w:rsidP="00586AEA">
      <w:pPr>
        <w:numPr>
          <w:ilvl w:val="0"/>
          <w:numId w:val="22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Managed a team of up to 10 employees</w:t>
      </w:r>
    </w:p>
    <w:p w14:paraId="3AEAD1D0" w14:textId="77777777" w:rsidR="00F834EA" w:rsidRPr="00EF70D1" w:rsidRDefault="00F834EA" w:rsidP="00F834EA">
      <w:pPr>
        <w:spacing w:before="100" w:beforeAutospacing="1" w:after="100" w:afterAutospacing="1"/>
        <w:rPr>
          <w:rFonts w:ascii="Allerta Stencil" w:hAnsi="Allerta Stencil"/>
          <w:color w:val="000000"/>
          <w:sz w:val="22"/>
          <w:szCs w:val="22"/>
        </w:rPr>
      </w:pPr>
      <w:r w:rsidRPr="00EF70D1">
        <w:rPr>
          <w:rFonts w:ascii="Allerta Stencil" w:hAnsi="Allerta Stencil"/>
          <w:color w:val="000000"/>
          <w:sz w:val="22"/>
          <w:szCs w:val="22"/>
        </w:rPr>
        <w:t xml:space="preserve">Computer Experts, Inc., Gaithersburg, MD 1991-1993 </w:t>
      </w:r>
      <w:r w:rsidRPr="00EF70D1">
        <w:rPr>
          <w:rFonts w:ascii="Allerta Stencil" w:hAnsi="Allerta Stencil"/>
          <w:b/>
          <w:i/>
          <w:color w:val="000000"/>
          <w:sz w:val="22"/>
          <w:szCs w:val="22"/>
        </w:rPr>
        <w:t>Analyst/Technical Recruiter</w:t>
      </w:r>
    </w:p>
    <w:p w14:paraId="5D7FF074" w14:textId="77777777" w:rsidR="00F834EA" w:rsidRPr="00EF70D1" w:rsidRDefault="00F834EA" w:rsidP="00F834EA">
      <w:pPr>
        <w:numPr>
          <w:ilvl w:val="0"/>
          <w:numId w:val="23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Received and analyzed resumes of applicants seeking to secure employment opportunities available in the greater Washington, DC metropolitan area</w:t>
      </w:r>
    </w:p>
    <w:p w14:paraId="10386E75" w14:textId="77777777" w:rsidR="00F834EA" w:rsidRPr="00EF70D1" w:rsidRDefault="00F834EA" w:rsidP="00F834EA">
      <w:pPr>
        <w:numPr>
          <w:ilvl w:val="0"/>
          <w:numId w:val="23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Coded resumes and entered the data into several computer systems such as Paradox, DbaseIII, Peoplesoft and 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MS Excel </w:t>
      </w:r>
      <w:r w:rsidRPr="00EF70D1">
        <w:rPr>
          <w:rFonts w:ascii="Helvetica Neue" w:hAnsi="Helvetica Neue"/>
          <w:color w:val="000000"/>
          <w:sz w:val="22"/>
          <w:szCs w:val="22"/>
        </w:rPr>
        <w:t>spreadsheets</w:t>
      </w:r>
    </w:p>
    <w:p w14:paraId="5FF22996" w14:textId="77777777" w:rsidR="00F834EA" w:rsidRPr="00EF70D1" w:rsidRDefault="00F834EA" w:rsidP="00F834EA">
      <w:pPr>
        <w:numPr>
          <w:ilvl w:val="0"/>
          <w:numId w:val="23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Conducted telephone and in-person interviews</w:t>
      </w:r>
    </w:p>
    <w:p w14:paraId="68324A56" w14:textId="77777777" w:rsidR="00F834EA" w:rsidRPr="00EF70D1" w:rsidRDefault="00F834EA" w:rsidP="00F834EA">
      <w:pPr>
        <w:numPr>
          <w:ilvl w:val="0"/>
          <w:numId w:val="23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Recommended employees to management that I determined </w:t>
      </w:r>
      <w:r w:rsidR="00E86435">
        <w:rPr>
          <w:rFonts w:ascii="Helvetica Neue" w:hAnsi="Helvetica Neue"/>
          <w:color w:val="000000"/>
          <w:sz w:val="22"/>
          <w:szCs w:val="22"/>
        </w:rPr>
        <w:t xml:space="preserve">best </w:t>
      </w:r>
      <w:r w:rsidRPr="00EF70D1">
        <w:rPr>
          <w:rFonts w:ascii="Helvetica Neue" w:hAnsi="Helvetica Neue"/>
          <w:color w:val="000000"/>
          <w:sz w:val="22"/>
          <w:szCs w:val="22"/>
        </w:rPr>
        <w:t>met the position requirements</w:t>
      </w:r>
    </w:p>
    <w:p w14:paraId="6C5AC631" w14:textId="77777777" w:rsidR="00187F13" w:rsidRDefault="00F834EA" w:rsidP="004B6F0F">
      <w:pPr>
        <w:numPr>
          <w:ilvl w:val="0"/>
          <w:numId w:val="23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Wrote advertisements for inclusion into local, regional and national newspapers for recruiting purposes</w:t>
      </w:r>
    </w:p>
    <w:p w14:paraId="717236CA" w14:textId="77777777" w:rsidR="00F834EA" w:rsidRPr="004B6F0F" w:rsidRDefault="00F834EA" w:rsidP="004B6F0F">
      <w:pPr>
        <w:numPr>
          <w:ilvl w:val="0"/>
          <w:numId w:val="23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Maintained open communication with personnel from client companies to better address and fulfill their employment requirements</w:t>
      </w:r>
      <w:r w:rsidR="004B6F0F" w:rsidRPr="004B6F0F">
        <w:rPr>
          <w:rFonts w:ascii="Helvetica Neue" w:hAnsi="Helvetica Neue"/>
          <w:color w:val="000000"/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720946933"/>
        <w:placeholder>
          <w:docPart w:val="2FFD22659441FB4CB49A360D06CE7F8B"/>
        </w:placeholder>
        <w:temporary/>
        <w:showingPlcHdr/>
        <w15:appearance w15:val="hidden"/>
      </w:sdtPr>
      <w:sdtEndPr/>
      <w:sdtContent>
        <w:p w14:paraId="45ACE04A" w14:textId="77777777" w:rsidR="00E13394" w:rsidRPr="00F834EA" w:rsidRDefault="00E13394" w:rsidP="00E13394">
          <w:pPr>
            <w:pStyle w:val="Heading1"/>
            <w:rPr>
              <w:sz w:val="22"/>
              <w:szCs w:val="22"/>
            </w:rPr>
          </w:pPr>
          <w:r w:rsidRPr="00F834EA">
            <w:rPr>
              <w:sz w:val="22"/>
              <w:szCs w:val="22"/>
            </w:rPr>
            <w:t>Education</w:t>
          </w:r>
        </w:p>
      </w:sdtContent>
    </w:sdt>
    <w:p w14:paraId="142548EF" w14:textId="77777777" w:rsidR="00E13394" w:rsidRPr="00F834EA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Montgomery College </w:t>
      </w:r>
      <w:r w:rsidRPr="00F834EA">
        <w:rPr>
          <w:rFonts w:ascii="Helvetica Neue" w:hAnsi="Helvetica Neue"/>
          <w:color w:val="000000"/>
          <w:sz w:val="22"/>
          <w:szCs w:val="22"/>
        </w:rPr>
        <w:t>–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Digital Media and 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Web </w:t>
      </w:r>
      <w:r w:rsidRPr="00F834EA">
        <w:rPr>
          <w:rFonts w:ascii="Helvetica Neue" w:hAnsi="Helvetica Neue"/>
          <w:color w:val="000000"/>
          <w:sz w:val="22"/>
          <w:szCs w:val="22"/>
        </w:rPr>
        <w:t>Technology</w:t>
      </w:r>
      <w:r w:rsidR="00D56DC2" w:rsidRPr="00F834EA">
        <w:rPr>
          <w:rFonts w:ascii="Helvetica Neue" w:hAnsi="Helvetica Neue"/>
          <w:color w:val="000000"/>
          <w:sz w:val="22"/>
          <w:szCs w:val="22"/>
        </w:rPr>
        <w:t>,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 Associates in Applied Science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F834EA">
        <w:rPr>
          <w:rFonts w:ascii="Helvetica Neue" w:hAnsi="Helvetica Neue"/>
          <w:color w:val="000000"/>
          <w:sz w:val="22"/>
          <w:szCs w:val="22"/>
        </w:rPr>
        <w:t>–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Expected </w:t>
      </w:r>
      <w:r w:rsidRPr="00EF70D1">
        <w:rPr>
          <w:rFonts w:ascii="Helvetica Neue" w:hAnsi="Helvetica Neue"/>
          <w:color w:val="000000"/>
          <w:sz w:val="22"/>
          <w:szCs w:val="22"/>
        </w:rPr>
        <w:t>Comple</w:t>
      </w:r>
      <w:r w:rsidRPr="00F834EA">
        <w:rPr>
          <w:rFonts w:ascii="Helvetica Neue" w:hAnsi="Helvetica Neue"/>
          <w:color w:val="000000"/>
          <w:sz w:val="22"/>
          <w:szCs w:val="22"/>
        </w:rPr>
        <w:t>tion</w:t>
      </w:r>
      <w:r w:rsidRPr="00EF70D1">
        <w:rPr>
          <w:rFonts w:ascii="Helvetica Neue" w:hAnsi="Helvetica Neue"/>
          <w:color w:val="000000"/>
          <w:sz w:val="22"/>
          <w:szCs w:val="22"/>
        </w:rPr>
        <w:t>, Fall 201</w:t>
      </w:r>
      <w:r w:rsidRPr="00F834EA">
        <w:rPr>
          <w:rFonts w:ascii="Helvetica Neue" w:hAnsi="Helvetica Neue"/>
          <w:color w:val="000000"/>
          <w:sz w:val="22"/>
          <w:szCs w:val="22"/>
        </w:rPr>
        <w:t>9</w:t>
      </w:r>
    </w:p>
    <w:p w14:paraId="756BA853" w14:textId="77777777" w:rsidR="00E13394" w:rsidRPr="00EF70D1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Montgomery College - Web Design Certificate Program - Completed, Fall 2018</w:t>
      </w:r>
    </w:p>
    <w:p w14:paraId="3E257E80" w14:textId="77777777" w:rsidR="00E13394" w:rsidRPr="00EF70D1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Montgomery College - Continuing Education - Java Development Boot Camp - Completed, Spring 2018</w:t>
      </w:r>
    </w:p>
    <w:p w14:paraId="3F72C233" w14:textId="6BACBE80" w:rsidR="00E13394" w:rsidRPr="00EF70D1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Montgomery College - Continuing Education - Effective Business Writing </w:t>
      </w:r>
      <w:r w:rsidR="00900A06">
        <w:rPr>
          <w:rFonts w:ascii="Helvetica Neue" w:hAnsi="Helvetica Neue"/>
          <w:color w:val="000000"/>
          <w:sz w:val="22"/>
          <w:szCs w:val="22"/>
        </w:rPr>
        <w:t>–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Completed</w:t>
      </w:r>
      <w:r w:rsidR="00900A06">
        <w:rPr>
          <w:rFonts w:ascii="Helvetica Neue" w:hAnsi="Helvetica Neue"/>
          <w:color w:val="000000"/>
          <w:sz w:val="22"/>
          <w:szCs w:val="22"/>
        </w:rPr>
        <w:t>, Fall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2006</w:t>
      </w:r>
    </w:p>
    <w:p w14:paraId="3091063B" w14:textId="1D1A764A" w:rsidR="00E13394" w:rsidRPr="00EF70D1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 xml:space="preserve">Montgomery College/Lockheed Martin - Continuing Education </w:t>
      </w:r>
      <w:r w:rsidR="00900A06">
        <w:rPr>
          <w:rFonts w:ascii="Helvetica Neue" w:hAnsi="Helvetica Neue"/>
          <w:color w:val="000000"/>
          <w:sz w:val="22"/>
          <w:szCs w:val="22"/>
        </w:rPr>
        <w:t>–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900A06">
        <w:rPr>
          <w:rFonts w:ascii="Helvetica Neue" w:hAnsi="Helvetica Neue"/>
          <w:color w:val="000000"/>
          <w:sz w:val="22"/>
          <w:szCs w:val="22"/>
        </w:rPr>
        <w:t xml:space="preserve">Advanced </w:t>
      </w:r>
      <w:r w:rsidRPr="00EF70D1">
        <w:rPr>
          <w:rFonts w:ascii="Helvetica Neue" w:hAnsi="Helvetica Neue"/>
          <w:color w:val="000000"/>
          <w:sz w:val="22"/>
          <w:szCs w:val="22"/>
        </w:rPr>
        <w:t>Global WebFOCUS Accounting Systems</w:t>
      </w:r>
      <w:r w:rsidR="00900A06">
        <w:rPr>
          <w:rFonts w:ascii="Helvetica Neue" w:hAnsi="Helvetica Neue"/>
          <w:color w:val="000000"/>
          <w:sz w:val="22"/>
          <w:szCs w:val="22"/>
        </w:rPr>
        <w:t>, Spring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2001</w:t>
      </w:r>
    </w:p>
    <w:p w14:paraId="46A8C7E5" w14:textId="747C9CEC" w:rsidR="00E13394" w:rsidRPr="00EF70D1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Montgomery College/Lockheed Martin - Continuing Education - Introduction to Global WebFOCUS Accounting Systems</w:t>
      </w:r>
      <w:r w:rsidR="00900A06">
        <w:rPr>
          <w:rFonts w:ascii="Helvetica Neue" w:hAnsi="Helvetica Neue"/>
          <w:color w:val="000000"/>
          <w:sz w:val="22"/>
          <w:szCs w:val="22"/>
        </w:rPr>
        <w:t>, Fall</w:t>
      </w:r>
      <w:r w:rsidRPr="00EF70D1">
        <w:rPr>
          <w:rFonts w:ascii="Helvetica Neue" w:hAnsi="Helvetica Neue"/>
          <w:color w:val="000000"/>
          <w:sz w:val="22"/>
          <w:szCs w:val="22"/>
        </w:rPr>
        <w:t xml:space="preserve"> 2000</w:t>
      </w:r>
    </w:p>
    <w:p w14:paraId="54097A73" w14:textId="77777777" w:rsidR="00E13394" w:rsidRPr="00EF70D1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Montgomery College 1982</w:t>
      </w:r>
    </w:p>
    <w:p w14:paraId="0AAB7AF4" w14:textId="77777777" w:rsidR="00E13394" w:rsidRPr="00EF70D1" w:rsidRDefault="00E13394" w:rsidP="00E13394">
      <w:pPr>
        <w:numPr>
          <w:ilvl w:val="0"/>
          <w:numId w:val="24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Associates in Arts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 – Education, Humanities Concentration</w:t>
      </w:r>
    </w:p>
    <w:p w14:paraId="6F9888B4" w14:textId="77777777" w:rsidR="00E13394" w:rsidRPr="00EF70D1" w:rsidRDefault="00E13394" w:rsidP="00E13394">
      <w:pPr>
        <w:numPr>
          <w:ilvl w:val="0"/>
          <w:numId w:val="24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F70D1">
        <w:rPr>
          <w:rFonts w:ascii="Helvetica Neue" w:hAnsi="Helvetica Neue"/>
          <w:color w:val="000000"/>
          <w:sz w:val="22"/>
          <w:szCs w:val="22"/>
        </w:rPr>
        <w:t>Associates in Arts</w:t>
      </w:r>
      <w:r w:rsidRPr="00F834EA">
        <w:rPr>
          <w:rFonts w:ascii="Helvetica Neue" w:hAnsi="Helvetica Neue"/>
          <w:color w:val="000000"/>
          <w:sz w:val="22"/>
          <w:szCs w:val="22"/>
        </w:rPr>
        <w:t xml:space="preserve"> – Education, Applied Science Concentration</w:t>
      </w:r>
    </w:p>
    <w:p w14:paraId="49C145B8" w14:textId="77777777" w:rsidR="00E13394" w:rsidRPr="00F834EA" w:rsidRDefault="00E13394" w:rsidP="00E13394">
      <w:pPr>
        <w:pStyle w:val="Heading1"/>
        <w:rPr>
          <w:sz w:val="22"/>
          <w:szCs w:val="22"/>
        </w:rPr>
      </w:pPr>
      <w:r w:rsidRPr="00F834EA">
        <w:rPr>
          <w:sz w:val="22"/>
          <w:szCs w:val="22"/>
        </w:rPr>
        <w:t>CERTIFICATIONS</w:t>
      </w:r>
    </w:p>
    <w:p w14:paraId="169C8614" w14:textId="3E8AD165" w:rsidR="00E13394" w:rsidRPr="00E41825" w:rsidRDefault="00E13394" w:rsidP="00E13394">
      <w:p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Brainbench</w:t>
      </w:r>
      <w:r w:rsidRPr="00F834EA">
        <w:rPr>
          <w:rFonts w:ascii="Helvetica Neue" w:hAnsi="Helvetica Neue"/>
          <w:color w:val="000000"/>
          <w:sz w:val="22"/>
          <w:szCs w:val="22"/>
        </w:rPr>
        <w:t>, Inc.,</w:t>
      </w:r>
      <w:r w:rsidRPr="00E41825">
        <w:rPr>
          <w:rFonts w:ascii="Helvetica Neue" w:hAnsi="Helvetica Neue"/>
          <w:color w:val="000000"/>
          <w:sz w:val="22"/>
          <w:szCs w:val="22"/>
        </w:rPr>
        <w:t xml:space="preserve"> Chantilly, V</w:t>
      </w:r>
      <w:r w:rsidR="00900A06">
        <w:rPr>
          <w:rFonts w:ascii="Helvetica Neue" w:hAnsi="Helvetica Neue"/>
          <w:color w:val="000000"/>
          <w:sz w:val="22"/>
          <w:szCs w:val="22"/>
        </w:rPr>
        <w:t>irginia</w:t>
      </w:r>
    </w:p>
    <w:p w14:paraId="0DD065C4" w14:textId="268A260C" w:rsidR="00E13394" w:rsidRPr="00E41825" w:rsidRDefault="00E13394" w:rsidP="00E13394">
      <w:pPr>
        <w:numPr>
          <w:ilvl w:val="0"/>
          <w:numId w:val="25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Electronic Records Information Management</w:t>
      </w:r>
      <w:r w:rsidR="00900A06">
        <w:rPr>
          <w:rFonts w:ascii="Helvetica Neue" w:hAnsi="Helvetica Neue"/>
          <w:color w:val="000000"/>
          <w:sz w:val="22"/>
          <w:szCs w:val="22"/>
        </w:rPr>
        <w:t>, Fall</w:t>
      </w:r>
      <w:bookmarkStart w:id="0" w:name="_GoBack"/>
      <w:bookmarkEnd w:id="0"/>
      <w:r w:rsidR="00900A06">
        <w:rPr>
          <w:rFonts w:ascii="Helvetica Neue" w:hAnsi="Helvetica Neue"/>
          <w:color w:val="000000"/>
          <w:sz w:val="22"/>
          <w:szCs w:val="22"/>
        </w:rPr>
        <w:t xml:space="preserve"> 2000</w:t>
      </w:r>
    </w:p>
    <w:p w14:paraId="0EDCC209" w14:textId="764EA1BD" w:rsidR="00E13394" w:rsidRPr="00E41825" w:rsidRDefault="00E13394" w:rsidP="00E13394">
      <w:pPr>
        <w:numPr>
          <w:ilvl w:val="0"/>
          <w:numId w:val="25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 xml:space="preserve">Microsoft Office Suite </w:t>
      </w:r>
      <w:r w:rsidRPr="00F834EA">
        <w:rPr>
          <w:rFonts w:ascii="Helvetica Neue" w:hAnsi="Helvetica Neue"/>
          <w:color w:val="000000"/>
          <w:sz w:val="22"/>
          <w:szCs w:val="22"/>
        </w:rPr>
        <w:t>Professional</w:t>
      </w:r>
      <w:r w:rsidR="00900A06">
        <w:rPr>
          <w:rFonts w:ascii="Helvetica Neue" w:hAnsi="Helvetica Neue"/>
          <w:color w:val="000000"/>
          <w:sz w:val="22"/>
          <w:szCs w:val="22"/>
        </w:rPr>
        <w:t>, Summer 2000</w:t>
      </w:r>
    </w:p>
    <w:p w14:paraId="460C7EBA" w14:textId="29585321" w:rsidR="00E13394" w:rsidRPr="00E41825" w:rsidRDefault="00E13394" w:rsidP="00E13394">
      <w:pPr>
        <w:numPr>
          <w:ilvl w:val="0"/>
          <w:numId w:val="25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Master of Written English</w:t>
      </w:r>
      <w:r w:rsidR="00900A06">
        <w:rPr>
          <w:rFonts w:ascii="Helvetica Neue" w:hAnsi="Helvetica Neue"/>
          <w:color w:val="000000"/>
          <w:sz w:val="22"/>
          <w:szCs w:val="22"/>
        </w:rPr>
        <w:t>, Summer 2000</w:t>
      </w:r>
    </w:p>
    <w:p w14:paraId="68668CE5" w14:textId="1BC1E97D" w:rsidR="00E13394" w:rsidRPr="00E41825" w:rsidRDefault="00E13394" w:rsidP="00E13394">
      <w:pPr>
        <w:spacing w:before="100" w:beforeAutospacing="1" w:after="100" w:afterAutospacing="1"/>
        <w:rPr>
          <w:rFonts w:ascii="Helvetica Neue" w:hAnsi="Helvetica Neue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Dynamic Training and Development Corporation, Sandy Spring, MD</w:t>
      </w:r>
    </w:p>
    <w:p w14:paraId="4138198A" w14:textId="29071DB4" w:rsidR="00D825D5" w:rsidRPr="00F834EA" w:rsidRDefault="00E13394" w:rsidP="00F834EA">
      <w:pPr>
        <w:numPr>
          <w:ilvl w:val="0"/>
          <w:numId w:val="26"/>
        </w:numPr>
        <w:spacing w:before="100" w:beforeAutospacing="1" w:after="100" w:afterAutospacing="1"/>
        <w:rPr>
          <w:rFonts w:ascii="Helvetica Neue" w:hAnsi="Helvetica Neue"/>
          <w:color w:val="000000"/>
          <w:sz w:val="22"/>
          <w:szCs w:val="22"/>
        </w:rPr>
      </w:pPr>
      <w:r w:rsidRPr="00E41825">
        <w:rPr>
          <w:rFonts w:ascii="Helvetica Neue" w:hAnsi="Helvetica Neue"/>
          <w:color w:val="000000"/>
          <w:sz w:val="22"/>
          <w:szCs w:val="22"/>
        </w:rPr>
        <w:t>Business, Career and Life Management</w:t>
      </w:r>
      <w:r w:rsidR="00900A06">
        <w:rPr>
          <w:rFonts w:ascii="Helvetica Neue" w:hAnsi="Helvetica Neue"/>
          <w:color w:val="000000"/>
          <w:sz w:val="22"/>
          <w:szCs w:val="22"/>
        </w:rPr>
        <w:t>, Spring 1993</w:t>
      </w:r>
    </w:p>
    <w:p w14:paraId="20388FA3" w14:textId="68564A10" w:rsidR="00F834EA" w:rsidRPr="00F834EA" w:rsidRDefault="00B1154D" w:rsidP="00F834E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Interests</w:t>
      </w:r>
    </w:p>
    <w:p w14:paraId="34EB2526" w14:textId="77777777" w:rsidR="00F834EA" w:rsidRPr="00F834EA" w:rsidRDefault="00F834EA" w:rsidP="00F834EA">
      <w:pPr>
        <w:rPr>
          <w:color w:val="000000" w:themeColor="text1"/>
        </w:rPr>
      </w:pPr>
      <w:r>
        <w:rPr>
          <w:color w:val="000000" w:themeColor="text1"/>
        </w:rPr>
        <w:t>Computer programming, painting, light electronics, radio and antenna science, cooking, reading, football, professional wrestling, music, travel and the paranormal</w:t>
      </w:r>
    </w:p>
    <w:p w14:paraId="3BFD00D7" w14:textId="77777777" w:rsidR="00E41825" w:rsidRPr="00E41825" w:rsidRDefault="00E41825" w:rsidP="00E41825"/>
    <w:p w14:paraId="7416105E" w14:textId="77777777" w:rsidR="00E41825" w:rsidRPr="00E41825" w:rsidRDefault="00E41825" w:rsidP="00E41825"/>
    <w:sectPr w:rsidR="00E41825" w:rsidRPr="00E41825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6BC4" w14:textId="77777777" w:rsidR="00E46F69" w:rsidRDefault="00E46F69">
      <w:r>
        <w:separator/>
      </w:r>
    </w:p>
  </w:endnote>
  <w:endnote w:type="continuationSeparator" w:id="0">
    <w:p w14:paraId="1C540735" w14:textId="77777777" w:rsidR="00E46F69" w:rsidRDefault="00E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lerta Stencil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2236" w14:textId="77777777" w:rsidR="00D825D5" w:rsidRDefault="00D05EC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763A" w14:textId="77777777" w:rsidR="00E46F69" w:rsidRDefault="00E46F69">
      <w:r>
        <w:separator/>
      </w:r>
    </w:p>
  </w:footnote>
  <w:footnote w:type="continuationSeparator" w:id="0">
    <w:p w14:paraId="333F9E4C" w14:textId="77777777" w:rsidR="00E46F69" w:rsidRDefault="00E4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AEC7" w14:textId="77777777" w:rsidR="00D825D5" w:rsidRDefault="00D05ECF"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D5D083" wp14:editId="5AAD0C7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9509B5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953A" w14:textId="77777777" w:rsidR="00D825D5" w:rsidRDefault="00D05EC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C48AD3" wp14:editId="7E0E86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52C797" w14:textId="77777777" w:rsidR="00D825D5" w:rsidRDefault="00D825D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D825D5" w:rsidRDefault="00D825D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D4BE9"/>
    <w:multiLevelType w:val="multilevel"/>
    <w:tmpl w:val="BAD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8E3EA4"/>
    <w:multiLevelType w:val="multilevel"/>
    <w:tmpl w:val="971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3257E"/>
    <w:multiLevelType w:val="multilevel"/>
    <w:tmpl w:val="FC26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E2016"/>
    <w:multiLevelType w:val="multilevel"/>
    <w:tmpl w:val="9A623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7D2B19"/>
    <w:multiLevelType w:val="multilevel"/>
    <w:tmpl w:val="387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63FCA"/>
    <w:multiLevelType w:val="multilevel"/>
    <w:tmpl w:val="DAB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1713A"/>
    <w:multiLevelType w:val="multilevel"/>
    <w:tmpl w:val="177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5349C"/>
    <w:multiLevelType w:val="multilevel"/>
    <w:tmpl w:val="FEE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F4764"/>
    <w:multiLevelType w:val="multilevel"/>
    <w:tmpl w:val="F79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72464"/>
    <w:multiLevelType w:val="multilevel"/>
    <w:tmpl w:val="982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8522B"/>
    <w:multiLevelType w:val="multilevel"/>
    <w:tmpl w:val="186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17FF"/>
    <w:multiLevelType w:val="multilevel"/>
    <w:tmpl w:val="A9D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87E3A"/>
    <w:multiLevelType w:val="multilevel"/>
    <w:tmpl w:val="B82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80686"/>
    <w:multiLevelType w:val="multilevel"/>
    <w:tmpl w:val="CFEE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74D4F"/>
    <w:multiLevelType w:val="multilevel"/>
    <w:tmpl w:val="262E1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6"/>
  </w:num>
  <w:num w:numId="15">
    <w:abstractNumId w:val="23"/>
  </w:num>
  <w:num w:numId="16">
    <w:abstractNumId w:val="12"/>
  </w:num>
  <w:num w:numId="17">
    <w:abstractNumId w:val="20"/>
  </w:num>
  <w:num w:numId="18">
    <w:abstractNumId w:val="15"/>
  </w:num>
  <w:num w:numId="19">
    <w:abstractNumId w:val="13"/>
  </w:num>
  <w:num w:numId="20">
    <w:abstractNumId w:val="17"/>
  </w:num>
  <w:num w:numId="21">
    <w:abstractNumId w:val="19"/>
  </w:num>
  <w:num w:numId="22">
    <w:abstractNumId w:val="25"/>
  </w:num>
  <w:num w:numId="23">
    <w:abstractNumId w:val="16"/>
  </w:num>
  <w:num w:numId="24">
    <w:abstractNumId w:val="21"/>
  </w:num>
  <w:num w:numId="25">
    <w:abstractNumId w:val="10"/>
  </w:num>
  <w:num w:numId="26">
    <w:abstractNumId w:val="18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D1"/>
    <w:rsid w:val="0008621F"/>
    <w:rsid w:val="000B44F4"/>
    <w:rsid w:val="000F12B2"/>
    <w:rsid w:val="00111760"/>
    <w:rsid w:val="00147F46"/>
    <w:rsid w:val="00187F13"/>
    <w:rsid w:val="001B6DA6"/>
    <w:rsid w:val="003E1496"/>
    <w:rsid w:val="004B6F0F"/>
    <w:rsid w:val="004C4E82"/>
    <w:rsid w:val="00521A79"/>
    <w:rsid w:val="00533ACF"/>
    <w:rsid w:val="005957BA"/>
    <w:rsid w:val="006803A7"/>
    <w:rsid w:val="006D26AF"/>
    <w:rsid w:val="00725608"/>
    <w:rsid w:val="0075364D"/>
    <w:rsid w:val="007D0E9A"/>
    <w:rsid w:val="007E4AA6"/>
    <w:rsid w:val="00900A06"/>
    <w:rsid w:val="00942080"/>
    <w:rsid w:val="009A1C96"/>
    <w:rsid w:val="00A13963"/>
    <w:rsid w:val="00A542B6"/>
    <w:rsid w:val="00B1154D"/>
    <w:rsid w:val="00B81865"/>
    <w:rsid w:val="00B90381"/>
    <w:rsid w:val="00D05ECF"/>
    <w:rsid w:val="00D56DC2"/>
    <w:rsid w:val="00D570D5"/>
    <w:rsid w:val="00D6749A"/>
    <w:rsid w:val="00D825D5"/>
    <w:rsid w:val="00DC460A"/>
    <w:rsid w:val="00E13394"/>
    <w:rsid w:val="00E41825"/>
    <w:rsid w:val="00E46F69"/>
    <w:rsid w:val="00E51928"/>
    <w:rsid w:val="00E86435"/>
    <w:rsid w:val="00EF70D1"/>
    <w:rsid w:val="00F45981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D24C3"/>
  <w15:chartTrackingRefBased/>
  <w15:docId w15:val="{63F5229E-472E-7B46-9864-9940D879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312" w:lineRule="auto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after="18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rFonts w:asciiTheme="minorHAnsi" w:eastAsiaTheme="minorHAnsi" w:hAnsiTheme="minorHAnsi" w:cstheme="minorBidi"/>
      <w:color w:val="0E0B05" w:themeColor="text2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rFonts w:asciiTheme="minorHAnsi" w:eastAsiaTheme="minorHAnsi" w:hAnsiTheme="minorHAnsi" w:cstheme="minorBidi"/>
      <w:iCs/>
      <w:color w:val="262626" w:themeColor="text1" w:themeTint="D9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 w:after="180" w:line="312" w:lineRule="auto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after="180" w:line="192" w:lineRule="auto"/>
      <w:contextualSpacing/>
    </w:pPr>
    <w:rPr>
      <w:rFonts w:asciiTheme="majorHAnsi" w:eastAsiaTheme="minorHAnsi" w:hAnsiTheme="majorHAnsi" w:cstheme="minorBidi"/>
      <w:b/>
      <w:caps/>
      <w:color w:val="0E0B05" w:themeColor="text2"/>
      <w:kern w:val="28"/>
      <w:sz w:val="7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  <w:spacing w:after="18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/>
      <w:contextualSpacing/>
    </w:pPr>
    <w:rPr>
      <w:rFonts w:asciiTheme="minorHAnsi" w:eastAsiaTheme="minorHAnsi" w:hAnsiTheme="minorHAnsi" w:cstheme="minorBidi"/>
      <w:color w:val="0E0B05" w:themeColor="text2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NormalWeb">
    <w:name w:val="Normal (Web)"/>
    <w:basedOn w:val="Normal"/>
    <w:uiPriority w:val="99"/>
    <w:semiHidden/>
    <w:unhideWhenUsed/>
    <w:rsid w:val="00EF70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1C96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0A"/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swanson2005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rion123/Library/Containers/com.microsoft.Word/Data/Library/Application%20Support/Microsoft/Office/16.0/DTS/en-US%7b785AEA8E-0F91-234F-9141-C86E44CFC737%7d/%7bBD3AB5B9-A307-B843-AD1D-157D76069931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D22659441FB4CB49A360D06CE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ECBD-4946-3342-8144-C137D89E26D5}"/>
      </w:docPartPr>
      <w:docPartBody>
        <w:p w:rsidR="00581D48" w:rsidRDefault="00F05BE5" w:rsidP="00F05BE5">
          <w:pPr>
            <w:pStyle w:val="2FFD22659441FB4CB49A360D06CE7F8B"/>
          </w:pPr>
          <w:r>
            <w:t>Education</w:t>
          </w:r>
        </w:p>
      </w:docPartBody>
    </w:docPart>
    <w:docPart>
      <w:docPartPr>
        <w:name w:val="A889D157304ED54B9E32C465D34A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1998-8E90-9A47-B10A-08EE785C6B8B}"/>
      </w:docPartPr>
      <w:docPartBody>
        <w:p w:rsidR="00581D48" w:rsidRDefault="00F05BE5" w:rsidP="00F05BE5">
          <w:pPr>
            <w:pStyle w:val="A889D157304ED54B9E32C465D34AA3B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lerta Stencil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E5"/>
    <w:rsid w:val="003E4132"/>
    <w:rsid w:val="00581D48"/>
    <w:rsid w:val="00583300"/>
    <w:rsid w:val="00784544"/>
    <w:rsid w:val="00823604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DE743508545C48B0DD01A002CF7D76">
    <w:name w:val="ECDE743508545C48B0DD01A002CF7D76"/>
  </w:style>
  <w:style w:type="paragraph" w:customStyle="1" w:styleId="C51094D8A4507040B27562DC585EAC14">
    <w:name w:val="C51094D8A4507040B27562DC585EAC14"/>
  </w:style>
  <w:style w:type="paragraph" w:customStyle="1" w:styleId="00F3CBB2C9A8534390E1A98EA769D65F">
    <w:name w:val="00F3CBB2C9A8534390E1A98EA769D65F"/>
  </w:style>
  <w:style w:type="paragraph" w:customStyle="1" w:styleId="8E3C18BE142C3846A2F8CA269CF91848">
    <w:name w:val="8E3C18BE142C3846A2F8CA269CF91848"/>
  </w:style>
  <w:style w:type="paragraph" w:customStyle="1" w:styleId="9F11C08B21B2C047B7FEF44FF8186019">
    <w:name w:val="9F11C08B21B2C047B7FEF44FF8186019"/>
  </w:style>
  <w:style w:type="paragraph" w:customStyle="1" w:styleId="FB062917ABD1A54B8B4831F3B4D6871D">
    <w:name w:val="FB062917ABD1A54B8B4831F3B4D6871D"/>
  </w:style>
  <w:style w:type="paragraph" w:customStyle="1" w:styleId="847E48EB63171242BCF24E8F6BA3B146">
    <w:name w:val="847E48EB63171242BCF24E8F6BA3B146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CB06A5678679BC468775C5D3EB9C4B3A">
    <w:name w:val="CB06A5678679BC468775C5D3EB9C4B3A"/>
  </w:style>
  <w:style w:type="paragraph" w:customStyle="1" w:styleId="739DADBD3E5B2A4A9F2BCD3655A6BC9E">
    <w:name w:val="739DADBD3E5B2A4A9F2BCD3655A6BC9E"/>
  </w:style>
  <w:style w:type="paragraph" w:customStyle="1" w:styleId="68DBFCFAE90C2C4D86DC589B4F66CDFA">
    <w:name w:val="68DBFCFAE90C2C4D86DC589B4F66CDFA"/>
  </w:style>
  <w:style w:type="paragraph" w:customStyle="1" w:styleId="14A562592F9B9041A710D98B380784BE">
    <w:name w:val="14A562592F9B9041A710D98B380784BE"/>
  </w:style>
  <w:style w:type="paragraph" w:customStyle="1" w:styleId="8EE322449E39F24FBF0804D9B02A6778">
    <w:name w:val="8EE322449E39F24FBF0804D9B02A6778"/>
  </w:style>
  <w:style w:type="paragraph" w:customStyle="1" w:styleId="019B4D84140AA0488F7CDAF9F9E60091">
    <w:name w:val="019B4D84140AA0488F7CDAF9F9E60091"/>
    <w:rsid w:val="00F05BE5"/>
  </w:style>
  <w:style w:type="paragraph" w:customStyle="1" w:styleId="ED875C7431190143AB03097EAF301DE1">
    <w:name w:val="ED875C7431190143AB03097EAF301DE1"/>
    <w:rsid w:val="00F05BE5"/>
  </w:style>
  <w:style w:type="paragraph" w:customStyle="1" w:styleId="2FFD22659441FB4CB49A360D06CE7F8B">
    <w:name w:val="2FFD22659441FB4CB49A360D06CE7F8B"/>
    <w:rsid w:val="00F05BE5"/>
  </w:style>
  <w:style w:type="paragraph" w:customStyle="1" w:styleId="A889D157304ED54B9E32C465D34AA3B7">
    <w:name w:val="A889D157304ED54B9E32C465D34AA3B7"/>
    <w:rsid w:val="00F0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2833-BF62-D64E-902E-D831A878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{BD3AB5B9-A307-B843-AD1D-157D76069931}tf10002074.dotx</Template>
  <TotalTime>1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2019-02-24T13:23:00Z</cp:lastPrinted>
  <dcterms:created xsi:type="dcterms:W3CDTF">2019-02-24T13:31:00Z</dcterms:created>
  <dcterms:modified xsi:type="dcterms:W3CDTF">2019-02-24T13:31:00Z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